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0F" w:rsidRDefault="00611477" w:rsidP="00495EA2">
      <w:pPr>
        <w:pStyle w:val="Tekstpodstawowy"/>
        <w:rPr>
          <w:rFonts w:ascii="Calibri" w:hAnsi="Calibri"/>
        </w:rPr>
      </w:pPr>
      <w:r w:rsidRPr="004519E9">
        <w:rPr>
          <w:rFonts w:ascii="Calibri" w:hAnsi="Calibri"/>
        </w:rPr>
        <w:t>PROSZĘ PRZEDSTAWIĆ WŁASNĄ OCENĘ PRAKTYK ORAZ JEJ PRZYDATNOŚĆ W KONTEKŚCIE ODBYWANYCH STUDIÓW WEDŁUG KRYTERIÓW PODANYCH PONIŻEJ.</w:t>
      </w: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244"/>
        <w:gridCol w:w="963"/>
        <w:gridCol w:w="963"/>
        <w:gridCol w:w="963"/>
        <w:gridCol w:w="963"/>
        <w:gridCol w:w="964"/>
      </w:tblGrid>
      <w:tr w:rsidR="00481019" w:rsidRPr="004519E9" w:rsidTr="00A3074F">
        <w:trPr>
          <w:cantSplit/>
        </w:trPr>
        <w:tc>
          <w:tcPr>
            <w:tcW w:w="454" w:type="dxa"/>
            <w:vMerge w:val="restart"/>
            <w:vAlign w:val="center"/>
          </w:tcPr>
          <w:p w:rsidR="00481019" w:rsidRPr="004519E9" w:rsidRDefault="00481019" w:rsidP="0038060F">
            <w:pPr>
              <w:spacing w:before="20" w:after="20" w:line="240" w:lineRule="auto"/>
              <w:jc w:val="center"/>
              <w:rPr>
                <w:b/>
                <w:sz w:val="20"/>
              </w:rPr>
            </w:pPr>
            <w:r w:rsidRPr="004519E9">
              <w:rPr>
                <w:b/>
                <w:sz w:val="20"/>
              </w:rPr>
              <w:t>LP.</w:t>
            </w:r>
          </w:p>
        </w:tc>
        <w:tc>
          <w:tcPr>
            <w:tcW w:w="5244" w:type="dxa"/>
            <w:vMerge w:val="restart"/>
            <w:vAlign w:val="center"/>
          </w:tcPr>
          <w:p w:rsidR="00481019" w:rsidRPr="004519E9" w:rsidRDefault="00481019" w:rsidP="0038060F">
            <w:pPr>
              <w:spacing w:before="20" w:after="20" w:line="240" w:lineRule="auto"/>
              <w:jc w:val="center"/>
              <w:rPr>
                <w:b/>
                <w:sz w:val="20"/>
              </w:rPr>
            </w:pPr>
            <w:r w:rsidRPr="004519E9">
              <w:rPr>
                <w:b/>
                <w:sz w:val="20"/>
              </w:rPr>
              <w:t>KRYTERIUM OCENY</w:t>
            </w:r>
          </w:p>
        </w:tc>
        <w:tc>
          <w:tcPr>
            <w:tcW w:w="4816" w:type="dxa"/>
            <w:gridSpan w:val="5"/>
          </w:tcPr>
          <w:p w:rsidR="00481019" w:rsidRPr="004519E9" w:rsidRDefault="00481019" w:rsidP="0038060F">
            <w:pPr>
              <w:spacing w:before="20" w:after="20" w:line="240" w:lineRule="auto"/>
              <w:jc w:val="center"/>
              <w:rPr>
                <w:b/>
                <w:sz w:val="20"/>
              </w:rPr>
            </w:pPr>
            <w:r w:rsidRPr="004519E9">
              <w:rPr>
                <w:b/>
                <w:sz w:val="20"/>
              </w:rPr>
              <w:t>OCENA KRYTERIUM</w:t>
            </w:r>
          </w:p>
        </w:tc>
      </w:tr>
      <w:tr w:rsidR="00A3074F" w:rsidRPr="004519E9" w:rsidTr="00A3074F">
        <w:trPr>
          <w:cantSplit/>
        </w:trPr>
        <w:tc>
          <w:tcPr>
            <w:tcW w:w="454" w:type="dxa"/>
            <w:vMerge/>
          </w:tcPr>
          <w:p w:rsidR="00A3074F" w:rsidRPr="004519E9" w:rsidRDefault="00A3074F" w:rsidP="0038060F">
            <w:pPr>
              <w:spacing w:before="20" w:after="20" w:line="240" w:lineRule="auto"/>
              <w:jc w:val="center"/>
              <w:rPr>
                <w:sz w:val="20"/>
              </w:rPr>
            </w:pPr>
          </w:p>
        </w:tc>
        <w:tc>
          <w:tcPr>
            <w:tcW w:w="5244" w:type="dxa"/>
            <w:vMerge/>
          </w:tcPr>
          <w:p w:rsidR="00A3074F" w:rsidRPr="004519E9" w:rsidRDefault="00A3074F" w:rsidP="0038060F">
            <w:pPr>
              <w:spacing w:before="20" w:after="20" w:line="240" w:lineRule="auto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A3074F" w:rsidRPr="004A2044" w:rsidRDefault="00253172" w:rsidP="009B52E9">
            <w:pPr>
              <w:spacing w:before="20" w:after="20" w:line="240" w:lineRule="auto"/>
              <w:jc w:val="center"/>
              <w:rPr>
                <w:b/>
                <w:sz w:val="20"/>
              </w:rPr>
            </w:pPr>
            <w:r w:rsidRPr="004A2044">
              <w:rPr>
                <w:b/>
                <w:sz w:val="20"/>
              </w:rPr>
              <w:t>Bardzo wysoka</w:t>
            </w:r>
          </w:p>
        </w:tc>
        <w:tc>
          <w:tcPr>
            <w:tcW w:w="963" w:type="dxa"/>
            <w:vAlign w:val="center"/>
          </w:tcPr>
          <w:p w:rsidR="00A3074F" w:rsidRPr="004A2044" w:rsidRDefault="00253172" w:rsidP="009B52E9">
            <w:pPr>
              <w:spacing w:before="20" w:after="20" w:line="240" w:lineRule="auto"/>
              <w:jc w:val="center"/>
              <w:rPr>
                <w:b/>
                <w:sz w:val="20"/>
              </w:rPr>
            </w:pPr>
            <w:r w:rsidRPr="004A2044">
              <w:rPr>
                <w:b/>
                <w:sz w:val="20"/>
              </w:rPr>
              <w:t>Wysoka</w:t>
            </w:r>
          </w:p>
        </w:tc>
        <w:tc>
          <w:tcPr>
            <w:tcW w:w="963" w:type="dxa"/>
            <w:vAlign w:val="center"/>
          </w:tcPr>
          <w:p w:rsidR="00A3074F" w:rsidRPr="004A2044" w:rsidRDefault="00253172" w:rsidP="009B52E9">
            <w:pPr>
              <w:spacing w:before="20" w:after="20" w:line="240" w:lineRule="auto"/>
              <w:jc w:val="center"/>
              <w:rPr>
                <w:b/>
                <w:sz w:val="20"/>
              </w:rPr>
            </w:pPr>
            <w:r w:rsidRPr="004A2044">
              <w:rPr>
                <w:b/>
                <w:sz w:val="20"/>
              </w:rPr>
              <w:t>Średnia</w:t>
            </w:r>
          </w:p>
        </w:tc>
        <w:tc>
          <w:tcPr>
            <w:tcW w:w="963" w:type="dxa"/>
            <w:vAlign w:val="center"/>
          </w:tcPr>
          <w:p w:rsidR="00A3074F" w:rsidRPr="004A2044" w:rsidRDefault="00253172" w:rsidP="009B52E9">
            <w:pPr>
              <w:spacing w:before="20" w:after="20"/>
              <w:jc w:val="center"/>
              <w:rPr>
                <w:b/>
                <w:sz w:val="20"/>
              </w:rPr>
            </w:pPr>
            <w:r w:rsidRPr="004A2044">
              <w:rPr>
                <w:b/>
                <w:sz w:val="20"/>
              </w:rPr>
              <w:t>Niska</w:t>
            </w:r>
            <w:r w:rsidR="00A3074F" w:rsidRPr="004A2044">
              <w:rPr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A3074F" w:rsidRPr="004A2044" w:rsidRDefault="00253172" w:rsidP="009B52E9">
            <w:pPr>
              <w:spacing w:before="20" w:after="20" w:line="240" w:lineRule="auto"/>
              <w:jc w:val="center"/>
              <w:rPr>
                <w:b/>
                <w:sz w:val="20"/>
              </w:rPr>
            </w:pPr>
            <w:r w:rsidRPr="004A2044">
              <w:rPr>
                <w:b/>
                <w:sz w:val="20"/>
              </w:rPr>
              <w:t>Bardzo niska</w:t>
            </w:r>
          </w:p>
        </w:tc>
      </w:tr>
      <w:tr w:rsidR="00A3074F" w:rsidRPr="004519E9" w:rsidTr="00A3074F">
        <w:trPr>
          <w:cantSplit/>
        </w:trPr>
        <w:tc>
          <w:tcPr>
            <w:tcW w:w="454" w:type="dxa"/>
            <w:vMerge/>
          </w:tcPr>
          <w:p w:rsidR="00A3074F" w:rsidRPr="004519E9" w:rsidRDefault="00A3074F" w:rsidP="0038060F">
            <w:pPr>
              <w:spacing w:before="20" w:after="20" w:line="240" w:lineRule="auto"/>
              <w:jc w:val="center"/>
              <w:rPr>
                <w:sz w:val="20"/>
              </w:rPr>
            </w:pPr>
          </w:p>
        </w:tc>
        <w:tc>
          <w:tcPr>
            <w:tcW w:w="5244" w:type="dxa"/>
            <w:vMerge/>
          </w:tcPr>
          <w:p w:rsidR="00A3074F" w:rsidRPr="004519E9" w:rsidRDefault="00A3074F" w:rsidP="0038060F">
            <w:pPr>
              <w:spacing w:before="20" w:after="20" w:line="240" w:lineRule="auto"/>
              <w:rPr>
                <w:sz w:val="20"/>
              </w:rPr>
            </w:pPr>
          </w:p>
        </w:tc>
        <w:tc>
          <w:tcPr>
            <w:tcW w:w="963" w:type="dxa"/>
          </w:tcPr>
          <w:p w:rsidR="00A3074F" w:rsidRPr="004A2044" w:rsidRDefault="00CB6310" w:rsidP="009B52E9">
            <w:pPr>
              <w:spacing w:before="20" w:after="20" w:line="240" w:lineRule="auto"/>
              <w:jc w:val="center"/>
              <w:rPr>
                <w:sz w:val="20"/>
              </w:rPr>
            </w:pPr>
            <w:r w:rsidRPr="004A2044">
              <w:rPr>
                <w:sz w:val="20"/>
              </w:rPr>
              <w:t>5</w:t>
            </w:r>
          </w:p>
        </w:tc>
        <w:tc>
          <w:tcPr>
            <w:tcW w:w="963" w:type="dxa"/>
          </w:tcPr>
          <w:p w:rsidR="00A3074F" w:rsidRPr="004A2044" w:rsidRDefault="00CB6310" w:rsidP="009B52E9">
            <w:pPr>
              <w:spacing w:before="20" w:after="20" w:line="240" w:lineRule="auto"/>
              <w:jc w:val="center"/>
              <w:rPr>
                <w:sz w:val="20"/>
              </w:rPr>
            </w:pPr>
            <w:r w:rsidRPr="004A2044">
              <w:rPr>
                <w:sz w:val="20"/>
              </w:rPr>
              <w:t>4</w:t>
            </w:r>
          </w:p>
        </w:tc>
        <w:tc>
          <w:tcPr>
            <w:tcW w:w="963" w:type="dxa"/>
          </w:tcPr>
          <w:p w:rsidR="00A3074F" w:rsidRPr="004A2044" w:rsidRDefault="00CB6310" w:rsidP="009B52E9">
            <w:pPr>
              <w:spacing w:before="20" w:after="20" w:line="240" w:lineRule="auto"/>
              <w:jc w:val="center"/>
              <w:rPr>
                <w:sz w:val="20"/>
              </w:rPr>
            </w:pPr>
            <w:r w:rsidRPr="004A2044">
              <w:rPr>
                <w:sz w:val="20"/>
              </w:rPr>
              <w:t>3</w:t>
            </w:r>
          </w:p>
        </w:tc>
        <w:tc>
          <w:tcPr>
            <w:tcW w:w="963" w:type="dxa"/>
          </w:tcPr>
          <w:p w:rsidR="00A3074F" w:rsidRPr="004A2044" w:rsidRDefault="00CB6310" w:rsidP="009B52E9">
            <w:pPr>
              <w:spacing w:before="20" w:after="20" w:line="240" w:lineRule="auto"/>
              <w:jc w:val="center"/>
              <w:rPr>
                <w:sz w:val="20"/>
              </w:rPr>
            </w:pPr>
            <w:r w:rsidRPr="004A2044">
              <w:rPr>
                <w:sz w:val="20"/>
              </w:rPr>
              <w:t>2</w:t>
            </w:r>
          </w:p>
        </w:tc>
        <w:tc>
          <w:tcPr>
            <w:tcW w:w="964" w:type="dxa"/>
          </w:tcPr>
          <w:p w:rsidR="00A3074F" w:rsidRPr="004A2044" w:rsidRDefault="00CB6310" w:rsidP="009B52E9">
            <w:pPr>
              <w:spacing w:before="20" w:after="20" w:line="240" w:lineRule="auto"/>
              <w:jc w:val="center"/>
              <w:rPr>
                <w:sz w:val="20"/>
              </w:rPr>
            </w:pPr>
            <w:r w:rsidRPr="004A2044">
              <w:rPr>
                <w:sz w:val="20"/>
              </w:rPr>
              <w:t>1</w:t>
            </w:r>
          </w:p>
        </w:tc>
      </w:tr>
      <w:tr w:rsidR="00A3074F" w:rsidRPr="004519E9" w:rsidTr="00A3074F">
        <w:trPr>
          <w:cantSplit/>
        </w:trPr>
        <w:tc>
          <w:tcPr>
            <w:tcW w:w="454" w:type="dxa"/>
          </w:tcPr>
          <w:p w:rsidR="00A3074F" w:rsidRPr="008C4AAA" w:rsidRDefault="00A3074F" w:rsidP="009B52E9">
            <w:pPr>
              <w:spacing w:before="40" w:after="4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44" w:type="dxa"/>
          </w:tcPr>
          <w:p w:rsidR="00A3074F" w:rsidRPr="008C4AAA" w:rsidRDefault="00A3074F" w:rsidP="009B52E9">
            <w:pPr>
              <w:spacing w:before="40" w:after="40" w:line="240" w:lineRule="auto"/>
              <w:rPr>
                <w:color w:val="000000"/>
                <w:sz w:val="20"/>
              </w:rPr>
            </w:pPr>
            <w:r w:rsidRPr="008C4AAA">
              <w:rPr>
                <w:color w:val="000000"/>
                <w:sz w:val="20"/>
              </w:rPr>
              <w:t>Poinformowanie o zakresie obowiązków studenta w czasie praktyki zawodowej</w: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20.5pt;height:19pt" o:ole="">
                  <v:imagedata r:id="rId12" o:title=""/>
                </v:shape>
                <w:control r:id="rId13" w:name="OptionButton1" w:shapeid="_x0000_i1115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17" type="#_x0000_t75" style="width:20.5pt;height:19pt" o:ole="">
                  <v:imagedata r:id="rId12" o:title=""/>
                </v:shape>
                <w:control r:id="rId14" w:name="OptionButton11" w:shapeid="_x0000_i1117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19" type="#_x0000_t75" style="width:20.5pt;height:19pt" o:ole="">
                  <v:imagedata r:id="rId12" o:title=""/>
                </v:shape>
                <w:control r:id="rId15" w:name="OptionButton12" w:shapeid="_x0000_i1119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21" type="#_x0000_t75" style="width:20.5pt;height:19pt" o:ole="">
                  <v:imagedata r:id="rId12" o:title=""/>
                </v:shape>
                <w:control r:id="rId16" w:name="OptionButton13" w:shapeid="_x0000_i1121"/>
              </w:object>
            </w:r>
          </w:p>
        </w:tc>
        <w:tc>
          <w:tcPr>
            <w:tcW w:w="964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23" type="#_x0000_t75" style="width:20.5pt;height:19pt" o:ole="">
                  <v:imagedata r:id="rId12" o:title=""/>
                </v:shape>
                <w:control r:id="rId17" w:name="OptionButton14" w:shapeid="_x0000_i1123"/>
              </w:object>
            </w:r>
          </w:p>
        </w:tc>
      </w:tr>
      <w:tr w:rsidR="00A3074F" w:rsidRPr="004519E9" w:rsidTr="00A3074F">
        <w:trPr>
          <w:cantSplit/>
        </w:trPr>
        <w:tc>
          <w:tcPr>
            <w:tcW w:w="454" w:type="dxa"/>
          </w:tcPr>
          <w:p w:rsidR="00A3074F" w:rsidRPr="008C4AAA" w:rsidRDefault="00A3074F" w:rsidP="009B52E9">
            <w:pPr>
              <w:spacing w:before="40" w:after="4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44" w:type="dxa"/>
          </w:tcPr>
          <w:p w:rsidR="00A3074F" w:rsidRPr="008C4AAA" w:rsidRDefault="00A3074F" w:rsidP="009B52E9">
            <w:pPr>
              <w:spacing w:before="40" w:after="40" w:line="240" w:lineRule="auto"/>
              <w:rPr>
                <w:color w:val="000000"/>
                <w:sz w:val="20"/>
              </w:rPr>
            </w:pPr>
            <w:r w:rsidRPr="008C4AAA">
              <w:rPr>
                <w:color w:val="000000"/>
                <w:sz w:val="20"/>
              </w:rPr>
              <w:t xml:space="preserve">Merytoryczne wsparcie ze strony opiekuna praktyki </w:t>
            </w:r>
            <w:r w:rsidR="009A325B">
              <w:rPr>
                <w:color w:val="000000"/>
                <w:sz w:val="20"/>
              </w:rPr>
              <w:br/>
            </w:r>
            <w:bookmarkStart w:id="0" w:name="_GoBack"/>
            <w:bookmarkEnd w:id="0"/>
            <w:r w:rsidRPr="008C4AAA">
              <w:rPr>
                <w:color w:val="000000"/>
                <w:sz w:val="20"/>
              </w:rPr>
              <w:t>w przedsiębiorstwie</w: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25" type="#_x0000_t75" style="width:20.5pt;height:19pt" o:ole="">
                  <v:imagedata r:id="rId12" o:title=""/>
                </v:shape>
                <w:control r:id="rId18" w:name="OptionButton15" w:shapeid="_x0000_i1125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27" type="#_x0000_t75" style="width:20.5pt;height:19pt" o:ole="">
                  <v:imagedata r:id="rId12" o:title=""/>
                </v:shape>
                <w:control r:id="rId19" w:name="OptionButton151" w:shapeid="_x0000_i1127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29" type="#_x0000_t75" style="width:20.5pt;height:19pt" o:ole="">
                  <v:imagedata r:id="rId12" o:title=""/>
                </v:shape>
                <w:control r:id="rId20" w:name="OptionButton152" w:shapeid="_x0000_i1129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31" type="#_x0000_t75" style="width:20.5pt;height:19pt" o:ole="">
                  <v:imagedata r:id="rId12" o:title=""/>
                </v:shape>
                <w:control r:id="rId21" w:name="OptionButton153" w:shapeid="_x0000_i1131"/>
              </w:object>
            </w:r>
          </w:p>
        </w:tc>
        <w:tc>
          <w:tcPr>
            <w:tcW w:w="964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33" type="#_x0000_t75" style="width:20.5pt;height:19pt" o:ole="">
                  <v:imagedata r:id="rId12" o:title=""/>
                </v:shape>
                <w:control r:id="rId22" w:name="OptionButton1531" w:shapeid="_x0000_i1133"/>
              </w:object>
            </w:r>
          </w:p>
        </w:tc>
      </w:tr>
      <w:tr w:rsidR="00A3074F" w:rsidRPr="004519E9" w:rsidTr="00A3074F">
        <w:trPr>
          <w:cantSplit/>
        </w:trPr>
        <w:tc>
          <w:tcPr>
            <w:tcW w:w="454" w:type="dxa"/>
          </w:tcPr>
          <w:p w:rsidR="00A3074F" w:rsidRPr="008C4AAA" w:rsidRDefault="00A3074F" w:rsidP="009B52E9">
            <w:pPr>
              <w:spacing w:before="40" w:after="4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44" w:type="dxa"/>
          </w:tcPr>
          <w:p w:rsidR="00A3074F" w:rsidRPr="008C4AAA" w:rsidRDefault="00A3074F" w:rsidP="009B52E9">
            <w:pPr>
              <w:spacing w:before="40" w:after="40" w:line="240" w:lineRule="auto"/>
              <w:rPr>
                <w:color w:val="000000"/>
                <w:sz w:val="20"/>
              </w:rPr>
            </w:pPr>
            <w:r w:rsidRPr="008C4AAA">
              <w:rPr>
                <w:color w:val="000000"/>
                <w:sz w:val="20"/>
              </w:rPr>
              <w:t xml:space="preserve">Dostęp do informacji </w:t>
            </w:r>
            <w:r>
              <w:rPr>
                <w:color w:val="000000"/>
                <w:sz w:val="20"/>
              </w:rPr>
              <w:t>związanych z bieżącym funkcjonowaniem</w:t>
            </w:r>
            <w:r w:rsidRPr="008C4AAA">
              <w:rPr>
                <w:color w:val="000000"/>
                <w:sz w:val="20"/>
              </w:rPr>
              <w:t xml:space="preserve"> przedsiębiorstw</w:t>
            </w: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35" type="#_x0000_t75" style="width:20.5pt;height:19pt" o:ole="">
                  <v:imagedata r:id="rId12" o:title=""/>
                </v:shape>
                <w:control r:id="rId23" w:name="OptionButton1532" w:shapeid="_x0000_i1135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37" type="#_x0000_t75" style="width:20.5pt;height:19pt" o:ole="">
                  <v:imagedata r:id="rId12" o:title=""/>
                </v:shape>
                <w:control r:id="rId24" w:name="OptionButton15321" w:shapeid="_x0000_i1137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39" type="#_x0000_t75" style="width:20.5pt;height:19pt" o:ole="">
                  <v:imagedata r:id="rId12" o:title=""/>
                </v:shape>
                <w:control r:id="rId25" w:name="OptionButton15322" w:shapeid="_x0000_i1139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41" type="#_x0000_t75" style="width:20.5pt;height:19pt" o:ole="">
                  <v:imagedata r:id="rId12" o:title=""/>
                </v:shape>
                <w:control r:id="rId26" w:name="OptionButton15323" w:shapeid="_x0000_i1141"/>
              </w:object>
            </w:r>
          </w:p>
        </w:tc>
        <w:tc>
          <w:tcPr>
            <w:tcW w:w="964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43" type="#_x0000_t75" style="width:20.5pt;height:19pt" o:ole="">
                  <v:imagedata r:id="rId12" o:title=""/>
                </v:shape>
                <w:control r:id="rId27" w:name="OptionButton15324" w:shapeid="_x0000_i1143"/>
              </w:object>
            </w:r>
          </w:p>
        </w:tc>
      </w:tr>
      <w:tr w:rsidR="00A3074F" w:rsidRPr="004519E9" w:rsidTr="00A3074F">
        <w:trPr>
          <w:cantSplit/>
        </w:trPr>
        <w:tc>
          <w:tcPr>
            <w:tcW w:w="454" w:type="dxa"/>
          </w:tcPr>
          <w:p w:rsidR="00A3074F" w:rsidRPr="008C4AAA" w:rsidRDefault="00A3074F" w:rsidP="009B52E9">
            <w:pPr>
              <w:spacing w:before="40" w:after="4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244" w:type="dxa"/>
          </w:tcPr>
          <w:p w:rsidR="00A3074F" w:rsidRPr="008C4AAA" w:rsidRDefault="00A3074F" w:rsidP="009B52E9">
            <w:pPr>
              <w:spacing w:before="40" w:after="40" w:line="240" w:lineRule="auto"/>
              <w:rPr>
                <w:color w:val="000000"/>
                <w:sz w:val="20"/>
              </w:rPr>
            </w:pPr>
            <w:r w:rsidRPr="008C4AAA">
              <w:rPr>
                <w:color w:val="000000"/>
                <w:sz w:val="20"/>
              </w:rPr>
              <w:t>Możliwość samodzielnego rozwiązywania problemów związanych z bieżącą działalnością przedsiębiorstwa</w: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45" type="#_x0000_t75" style="width:20.5pt;height:19pt" o:ole="">
                  <v:imagedata r:id="rId12" o:title=""/>
                </v:shape>
                <w:control r:id="rId28" w:name="OptionButton153241" w:shapeid="_x0000_i1145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47" type="#_x0000_t75" style="width:20.5pt;height:19pt" o:ole="">
                  <v:imagedata r:id="rId12" o:title=""/>
                </v:shape>
                <w:control r:id="rId29" w:name="OptionButton1532411" w:shapeid="_x0000_i1147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49" type="#_x0000_t75" style="width:20.5pt;height:19pt" o:ole="">
                  <v:imagedata r:id="rId12" o:title=""/>
                </v:shape>
                <w:control r:id="rId30" w:name="OptionButton1532412" w:shapeid="_x0000_i1149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51" type="#_x0000_t75" style="width:20.5pt;height:19pt" o:ole="">
                  <v:imagedata r:id="rId12" o:title=""/>
                </v:shape>
                <w:control r:id="rId31" w:name="OptionButton1532413" w:shapeid="_x0000_i1151"/>
              </w:object>
            </w:r>
          </w:p>
        </w:tc>
        <w:tc>
          <w:tcPr>
            <w:tcW w:w="964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53" type="#_x0000_t75" style="width:20.5pt;height:19pt" o:ole="">
                  <v:imagedata r:id="rId12" o:title=""/>
                </v:shape>
                <w:control r:id="rId32" w:name="OptionButton1532414" w:shapeid="_x0000_i1153"/>
              </w:object>
            </w:r>
          </w:p>
        </w:tc>
      </w:tr>
      <w:tr w:rsidR="00A3074F" w:rsidRPr="004519E9" w:rsidTr="00A3074F">
        <w:trPr>
          <w:cantSplit/>
        </w:trPr>
        <w:tc>
          <w:tcPr>
            <w:tcW w:w="454" w:type="dxa"/>
          </w:tcPr>
          <w:p w:rsidR="00A3074F" w:rsidRPr="008C4AAA" w:rsidRDefault="00A3074F" w:rsidP="009B52E9">
            <w:pPr>
              <w:spacing w:before="40" w:after="4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244" w:type="dxa"/>
          </w:tcPr>
          <w:p w:rsidR="00A3074F" w:rsidRPr="008C4AAA" w:rsidRDefault="00A3074F" w:rsidP="009B52E9">
            <w:pPr>
              <w:spacing w:before="40" w:after="40" w:line="240" w:lineRule="auto"/>
              <w:rPr>
                <w:color w:val="000000"/>
                <w:sz w:val="20"/>
              </w:rPr>
            </w:pPr>
            <w:r w:rsidRPr="008C4AAA">
              <w:rPr>
                <w:color w:val="000000"/>
                <w:sz w:val="20"/>
              </w:rPr>
              <w:t xml:space="preserve">Możliwość zaangażowania w pracę zespołową </w:t>
            </w:r>
            <w:r w:rsidR="009A325B">
              <w:rPr>
                <w:color w:val="000000"/>
                <w:sz w:val="20"/>
              </w:rPr>
              <w:br/>
            </w:r>
            <w:r w:rsidRPr="008C4AAA">
              <w:rPr>
                <w:color w:val="000000"/>
                <w:sz w:val="20"/>
              </w:rPr>
              <w:t>w przedsiębiorstwie</w: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55" type="#_x0000_t75" style="width:16pt;height:19pt" o:ole="">
                  <v:imagedata r:id="rId33" o:title=""/>
                </v:shape>
                <w:control r:id="rId34" w:name="OptionButton1532415" w:shapeid="_x0000_i1155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57" type="#_x0000_t75" style="width:16pt;height:19pt" o:ole="">
                  <v:imagedata r:id="rId33" o:title=""/>
                </v:shape>
                <w:control r:id="rId35" w:name="OptionButton15324151" w:shapeid="_x0000_i1157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59" type="#_x0000_t75" style="width:16pt;height:19pt" o:ole="">
                  <v:imagedata r:id="rId33" o:title=""/>
                </v:shape>
                <w:control r:id="rId36" w:name="OptionButton15324152" w:shapeid="_x0000_i1159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61" type="#_x0000_t75" style="width:16pt;height:19pt" o:ole="">
                  <v:imagedata r:id="rId33" o:title=""/>
                </v:shape>
                <w:control r:id="rId37" w:name="OptionButton15324153" w:shapeid="_x0000_i1161"/>
              </w:object>
            </w:r>
          </w:p>
        </w:tc>
        <w:tc>
          <w:tcPr>
            <w:tcW w:w="964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63" type="#_x0000_t75" style="width:16pt;height:19pt" o:ole="">
                  <v:imagedata r:id="rId33" o:title=""/>
                </v:shape>
                <w:control r:id="rId38" w:name="OptionButton15324154" w:shapeid="_x0000_i1163"/>
              </w:object>
            </w:r>
          </w:p>
        </w:tc>
      </w:tr>
      <w:tr w:rsidR="00A3074F" w:rsidRPr="004519E9" w:rsidTr="00A3074F">
        <w:trPr>
          <w:cantSplit/>
        </w:trPr>
        <w:tc>
          <w:tcPr>
            <w:tcW w:w="454" w:type="dxa"/>
          </w:tcPr>
          <w:p w:rsidR="00A3074F" w:rsidRPr="008C4AAA" w:rsidRDefault="00A3074F" w:rsidP="009B52E9">
            <w:pPr>
              <w:spacing w:before="40" w:after="4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244" w:type="dxa"/>
          </w:tcPr>
          <w:p w:rsidR="00A3074F" w:rsidRPr="008C4AAA" w:rsidRDefault="00A3074F" w:rsidP="009B52E9">
            <w:pPr>
              <w:spacing w:before="40" w:after="40" w:line="240" w:lineRule="auto"/>
              <w:rPr>
                <w:color w:val="000000"/>
                <w:sz w:val="20"/>
              </w:rPr>
            </w:pPr>
            <w:r w:rsidRPr="008C4AAA">
              <w:rPr>
                <w:color w:val="000000"/>
                <w:sz w:val="20"/>
              </w:rPr>
              <w:t>Możliwość wykorzystania wiedzy zdobytej na studiach</w: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65" type="#_x0000_t75" style="width:16pt;height:19pt" o:ole="">
                  <v:imagedata r:id="rId33" o:title=""/>
                </v:shape>
                <w:control r:id="rId39" w:name="OptionButton15324155" w:shapeid="_x0000_i1165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67" type="#_x0000_t75" style="width:16pt;height:19pt" o:ole="">
                  <v:imagedata r:id="rId33" o:title=""/>
                </v:shape>
                <w:control r:id="rId40" w:name="OptionButton153241551" w:shapeid="_x0000_i1167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69" type="#_x0000_t75" style="width:16pt;height:19pt" o:ole="">
                  <v:imagedata r:id="rId33" o:title=""/>
                </v:shape>
                <w:control r:id="rId41" w:name="OptionButton153241552" w:shapeid="_x0000_i1169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71" type="#_x0000_t75" style="width:16pt;height:19pt" o:ole="">
                  <v:imagedata r:id="rId33" o:title=""/>
                </v:shape>
                <w:control r:id="rId42" w:name="OptionButton153241553" w:shapeid="_x0000_i1171"/>
              </w:object>
            </w:r>
          </w:p>
        </w:tc>
        <w:tc>
          <w:tcPr>
            <w:tcW w:w="964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73" type="#_x0000_t75" style="width:16pt;height:19pt" o:ole="">
                  <v:imagedata r:id="rId33" o:title=""/>
                </v:shape>
                <w:control r:id="rId43" w:name="OptionButton153241554" w:shapeid="_x0000_i1173"/>
              </w:object>
            </w:r>
          </w:p>
        </w:tc>
      </w:tr>
      <w:tr w:rsidR="00A3074F" w:rsidRPr="004519E9" w:rsidTr="00A3074F">
        <w:trPr>
          <w:cantSplit/>
        </w:trPr>
        <w:tc>
          <w:tcPr>
            <w:tcW w:w="454" w:type="dxa"/>
          </w:tcPr>
          <w:p w:rsidR="00A3074F" w:rsidRPr="008C4AAA" w:rsidRDefault="00A3074F" w:rsidP="009B52E9">
            <w:pPr>
              <w:spacing w:before="40" w:after="4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244" w:type="dxa"/>
          </w:tcPr>
          <w:p w:rsidR="00A3074F" w:rsidRPr="005F7FCD" w:rsidRDefault="00A3074F" w:rsidP="009B52E9">
            <w:pPr>
              <w:spacing w:before="40" w:after="40" w:line="240" w:lineRule="auto"/>
              <w:rPr>
                <w:sz w:val="20"/>
              </w:rPr>
            </w:pPr>
            <w:r w:rsidRPr="005F7FCD">
              <w:rPr>
                <w:sz w:val="20"/>
              </w:rPr>
              <w:t>Przydatność praktyki w kontekście poszerzenia i rozwoju własnych umiejętności i kompetencji</w: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75" type="#_x0000_t75" style="width:16pt;height:19pt" o:ole="">
                  <v:imagedata r:id="rId33" o:title=""/>
                </v:shape>
                <w:control r:id="rId44" w:name="OptionButton153241555" w:shapeid="_x0000_i1175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77" type="#_x0000_t75" style="width:16pt;height:19pt" o:ole="">
                  <v:imagedata r:id="rId33" o:title=""/>
                </v:shape>
                <w:control r:id="rId45" w:name="OptionButton1532415551" w:shapeid="_x0000_i1177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79" type="#_x0000_t75" style="width:16pt;height:19pt" o:ole="">
                  <v:imagedata r:id="rId33" o:title=""/>
                </v:shape>
                <w:control r:id="rId46" w:name="OptionButton1532415552" w:shapeid="_x0000_i1179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81" type="#_x0000_t75" style="width:16pt;height:19pt" o:ole="">
                  <v:imagedata r:id="rId33" o:title=""/>
                </v:shape>
                <w:control r:id="rId47" w:name="OptionButton1532415553" w:shapeid="_x0000_i1181"/>
              </w:object>
            </w:r>
          </w:p>
        </w:tc>
        <w:tc>
          <w:tcPr>
            <w:tcW w:w="964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83" type="#_x0000_t75" style="width:16pt;height:19pt" o:ole="">
                  <v:imagedata r:id="rId33" o:title=""/>
                </v:shape>
                <w:control r:id="rId48" w:name="OptionButton1532415554" w:shapeid="_x0000_i1183"/>
              </w:object>
            </w:r>
          </w:p>
        </w:tc>
      </w:tr>
      <w:tr w:rsidR="00A3074F" w:rsidRPr="004519E9" w:rsidTr="00A3074F">
        <w:trPr>
          <w:cantSplit/>
        </w:trPr>
        <w:tc>
          <w:tcPr>
            <w:tcW w:w="454" w:type="dxa"/>
          </w:tcPr>
          <w:p w:rsidR="00A3074F" w:rsidRPr="008C4AAA" w:rsidRDefault="00A3074F" w:rsidP="009B52E9">
            <w:pPr>
              <w:spacing w:before="40" w:after="4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244" w:type="dxa"/>
          </w:tcPr>
          <w:p w:rsidR="00A3074F" w:rsidRPr="008C4AAA" w:rsidRDefault="00A3074F" w:rsidP="009B52E9">
            <w:pPr>
              <w:spacing w:before="40" w:after="40" w:line="240" w:lineRule="auto"/>
              <w:rPr>
                <w:color w:val="000000"/>
                <w:sz w:val="20"/>
              </w:rPr>
            </w:pPr>
            <w:r w:rsidRPr="008C4AAA">
              <w:rPr>
                <w:color w:val="000000"/>
                <w:sz w:val="20"/>
              </w:rPr>
              <w:t xml:space="preserve">Przydatność praktyki w zakresie zdobycia nowych umiejętności: kursy, szkolenia, treningi oferowane przez </w:t>
            </w:r>
            <w:proofErr w:type="spellStart"/>
            <w:r w:rsidRPr="008C4AAA">
              <w:rPr>
                <w:color w:val="000000"/>
                <w:sz w:val="20"/>
              </w:rPr>
              <w:t>praktykodawcę</w:t>
            </w:r>
            <w:proofErr w:type="spellEnd"/>
            <w:r w:rsidRPr="008C4AAA">
              <w:rPr>
                <w:color w:val="000000"/>
                <w:sz w:val="20"/>
              </w:rPr>
              <w:t>.</w: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85" type="#_x0000_t75" style="width:16pt;height:19pt" o:ole="">
                  <v:imagedata r:id="rId33" o:title=""/>
                </v:shape>
                <w:control r:id="rId49" w:name="OptionButton1532415555" w:shapeid="_x0000_i1185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87" type="#_x0000_t75" style="width:16pt;height:19pt" o:ole="">
                  <v:imagedata r:id="rId33" o:title=""/>
                </v:shape>
                <w:control r:id="rId50" w:name="OptionButton15324155551" w:shapeid="_x0000_i1187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89" type="#_x0000_t75" style="width:16pt;height:19pt" o:ole="">
                  <v:imagedata r:id="rId33" o:title=""/>
                </v:shape>
                <w:control r:id="rId51" w:name="OptionButton15324155552" w:shapeid="_x0000_i1189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91" type="#_x0000_t75" style="width:16pt;height:19pt" o:ole="">
                  <v:imagedata r:id="rId33" o:title=""/>
                </v:shape>
                <w:control r:id="rId52" w:name="OptionButton15324155553" w:shapeid="_x0000_i1191"/>
              </w:object>
            </w:r>
          </w:p>
        </w:tc>
        <w:tc>
          <w:tcPr>
            <w:tcW w:w="964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93" type="#_x0000_t75" style="width:16pt;height:19pt" o:ole="">
                  <v:imagedata r:id="rId33" o:title=""/>
                </v:shape>
                <w:control r:id="rId53" w:name="OptionButton15324155554" w:shapeid="_x0000_i1193"/>
              </w:object>
            </w:r>
          </w:p>
        </w:tc>
      </w:tr>
      <w:tr w:rsidR="00A3074F" w:rsidRPr="004519E9" w:rsidTr="00A3074F">
        <w:trPr>
          <w:cantSplit/>
        </w:trPr>
        <w:tc>
          <w:tcPr>
            <w:tcW w:w="454" w:type="dxa"/>
          </w:tcPr>
          <w:p w:rsidR="00A3074F" w:rsidRPr="008C4AAA" w:rsidRDefault="00A3074F" w:rsidP="009B52E9">
            <w:pPr>
              <w:spacing w:before="40" w:after="4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244" w:type="dxa"/>
          </w:tcPr>
          <w:p w:rsidR="00A3074F" w:rsidRPr="005F7FCD" w:rsidRDefault="00A3074F" w:rsidP="009B52E9">
            <w:pPr>
              <w:spacing w:before="40" w:after="40" w:line="240" w:lineRule="auto"/>
              <w:rPr>
                <w:sz w:val="20"/>
              </w:rPr>
            </w:pPr>
            <w:r w:rsidRPr="005F7FCD">
              <w:rPr>
                <w:sz w:val="20"/>
              </w:rPr>
              <w:t>Przydatność praktyki w zakresie weryfikacji własnych predyspozycji do pracy w zawodzie</w: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95" type="#_x0000_t75" style="width:16pt;height:19pt" o:ole="">
                  <v:imagedata r:id="rId33" o:title=""/>
                </v:shape>
                <w:control r:id="rId54" w:name="OptionButton153241555555" w:shapeid="_x0000_i1195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97" type="#_x0000_t75" style="width:16pt;height:19pt" o:ole="">
                  <v:imagedata r:id="rId33" o:title=""/>
                </v:shape>
                <w:control r:id="rId55" w:name="OptionButton1532415555551" w:shapeid="_x0000_i1197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199" type="#_x0000_t75" style="width:16pt;height:19pt" o:ole="">
                  <v:imagedata r:id="rId33" o:title=""/>
                </v:shape>
                <w:control r:id="rId56" w:name="OptionButton1532415555552" w:shapeid="_x0000_i1199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01" type="#_x0000_t75" style="width:16pt;height:19pt" o:ole="">
                  <v:imagedata r:id="rId33" o:title=""/>
                </v:shape>
                <w:control r:id="rId57" w:name="OptionButton1532415555553" w:shapeid="_x0000_i1201"/>
              </w:object>
            </w:r>
          </w:p>
        </w:tc>
        <w:tc>
          <w:tcPr>
            <w:tcW w:w="964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03" type="#_x0000_t75" style="width:16pt;height:19pt" o:ole="">
                  <v:imagedata r:id="rId33" o:title=""/>
                </v:shape>
                <w:control r:id="rId58" w:name="OptionButton1532415555554" w:shapeid="_x0000_i1203"/>
              </w:object>
            </w:r>
          </w:p>
        </w:tc>
      </w:tr>
      <w:tr w:rsidR="00A3074F" w:rsidRPr="004519E9" w:rsidTr="00A3074F">
        <w:trPr>
          <w:cantSplit/>
        </w:trPr>
        <w:tc>
          <w:tcPr>
            <w:tcW w:w="454" w:type="dxa"/>
          </w:tcPr>
          <w:p w:rsidR="00A3074F" w:rsidRPr="008C4AAA" w:rsidRDefault="00A3074F" w:rsidP="009B52E9">
            <w:pPr>
              <w:spacing w:before="40" w:after="4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244" w:type="dxa"/>
          </w:tcPr>
          <w:p w:rsidR="00A3074F" w:rsidRPr="005F7FCD" w:rsidRDefault="00A3074F" w:rsidP="009B52E9">
            <w:pPr>
              <w:spacing w:before="40" w:after="40" w:line="240" w:lineRule="auto"/>
              <w:rPr>
                <w:sz w:val="20"/>
              </w:rPr>
            </w:pPr>
            <w:r w:rsidRPr="005F7FCD">
              <w:rPr>
                <w:sz w:val="20"/>
              </w:rPr>
              <w:t>Przydatność zrealizowanej praktyk w kontekście praktycznego przygotowania do pracy zawodowej</w: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05" type="#_x0000_t75" style="width:16pt;height:19pt" o:ole="">
                  <v:imagedata r:id="rId33" o:title=""/>
                </v:shape>
                <w:control r:id="rId59" w:name="OptionButton1532415555555" w:shapeid="_x0000_i1205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07" type="#_x0000_t75" style="width:16pt;height:19pt" o:ole="">
                  <v:imagedata r:id="rId33" o:title=""/>
                </v:shape>
                <w:control r:id="rId60" w:name="OptionButton15324155555551" w:shapeid="_x0000_i1207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09" type="#_x0000_t75" style="width:16pt;height:19pt" o:ole="">
                  <v:imagedata r:id="rId33" o:title=""/>
                </v:shape>
                <w:control r:id="rId61" w:name="OptionButton15324155555552" w:shapeid="_x0000_i1209"/>
              </w:object>
            </w:r>
          </w:p>
        </w:tc>
        <w:tc>
          <w:tcPr>
            <w:tcW w:w="963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11" type="#_x0000_t75" style="width:16pt;height:19pt" o:ole="">
                  <v:imagedata r:id="rId33" o:title=""/>
                </v:shape>
                <w:control r:id="rId62" w:name="OptionButton15324155555553" w:shapeid="_x0000_i1211"/>
              </w:object>
            </w:r>
          </w:p>
        </w:tc>
        <w:tc>
          <w:tcPr>
            <w:tcW w:w="964" w:type="dxa"/>
          </w:tcPr>
          <w:p w:rsidR="00A3074F" w:rsidRPr="004519E9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13" type="#_x0000_t75" style="width:16pt;height:19pt" o:ole="">
                  <v:imagedata r:id="rId33" o:title=""/>
                </v:shape>
                <w:control r:id="rId63" w:name="OptionButton15324155555554" w:shapeid="_x0000_i1213"/>
              </w:object>
            </w:r>
          </w:p>
        </w:tc>
      </w:tr>
      <w:tr w:rsidR="00A3074F" w:rsidRPr="004519E9" w:rsidTr="00A3074F">
        <w:trPr>
          <w:cantSplit/>
        </w:trPr>
        <w:tc>
          <w:tcPr>
            <w:tcW w:w="454" w:type="dxa"/>
          </w:tcPr>
          <w:p w:rsidR="00A3074F" w:rsidRPr="008C4AAA" w:rsidRDefault="00A3074F" w:rsidP="009B52E9">
            <w:pPr>
              <w:spacing w:before="40" w:after="4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244" w:type="dxa"/>
          </w:tcPr>
          <w:p w:rsidR="00A3074F" w:rsidRPr="004A2044" w:rsidRDefault="009E451E" w:rsidP="009E451E">
            <w:pPr>
              <w:spacing w:before="40" w:after="40" w:line="240" w:lineRule="auto"/>
              <w:rPr>
                <w:sz w:val="20"/>
              </w:rPr>
            </w:pPr>
            <w:r w:rsidRPr="004A2044">
              <w:rPr>
                <w:sz w:val="20"/>
              </w:rPr>
              <w:t xml:space="preserve">Przydatność praktyk do przygotowania pracy dyplomowej </w:t>
            </w:r>
          </w:p>
        </w:tc>
        <w:tc>
          <w:tcPr>
            <w:tcW w:w="963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15" type="#_x0000_t75" style="width:16pt;height:19pt" o:ole="">
                  <v:imagedata r:id="rId33" o:title=""/>
                </v:shape>
                <w:control r:id="rId64" w:name="OptionButton15324155555555" w:shapeid="_x0000_i1215"/>
              </w:object>
            </w:r>
          </w:p>
        </w:tc>
        <w:tc>
          <w:tcPr>
            <w:tcW w:w="963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17" type="#_x0000_t75" style="width:16pt;height:19pt" o:ole="">
                  <v:imagedata r:id="rId33" o:title=""/>
                </v:shape>
                <w:control r:id="rId65" w:name="OptionButton153241555555551" w:shapeid="_x0000_i1217"/>
              </w:object>
            </w:r>
          </w:p>
        </w:tc>
        <w:tc>
          <w:tcPr>
            <w:tcW w:w="963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19" type="#_x0000_t75" style="width:16pt;height:19pt" o:ole="">
                  <v:imagedata r:id="rId33" o:title=""/>
                </v:shape>
                <w:control r:id="rId66" w:name="OptionButton153241555555552" w:shapeid="_x0000_i1219"/>
              </w:object>
            </w:r>
          </w:p>
        </w:tc>
        <w:tc>
          <w:tcPr>
            <w:tcW w:w="963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21" type="#_x0000_t75" style="width:16pt;height:19pt" o:ole="">
                  <v:imagedata r:id="rId33" o:title=""/>
                </v:shape>
                <w:control r:id="rId67" w:name="OptionButton153241555555553" w:shapeid="_x0000_i1221"/>
              </w:object>
            </w:r>
          </w:p>
        </w:tc>
        <w:tc>
          <w:tcPr>
            <w:tcW w:w="964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23" type="#_x0000_t75" style="width:16pt;height:19pt" o:ole="">
                  <v:imagedata r:id="rId33" o:title=""/>
                </v:shape>
                <w:control r:id="rId68" w:name="OptionButton153241555555554" w:shapeid="_x0000_i1223"/>
              </w:object>
            </w:r>
          </w:p>
        </w:tc>
      </w:tr>
      <w:tr w:rsidR="00A3074F" w:rsidRPr="004519E9" w:rsidTr="00A3074F">
        <w:trPr>
          <w:cantSplit/>
        </w:trPr>
        <w:tc>
          <w:tcPr>
            <w:tcW w:w="454" w:type="dxa"/>
          </w:tcPr>
          <w:p w:rsidR="00A3074F" w:rsidRPr="008C4AAA" w:rsidRDefault="00A3074F" w:rsidP="009B52E9">
            <w:pPr>
              <w:spacing w:before="40" w:after="4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244" w:type="dxa"/>
          </w:tcPr>
          <w:p w:rsidR="00A3074F" w:rsidRPr="004A2044" w:rsidRDefault="009E451E" w:rsidP="009E451E">
            <w:pPr>
              <w:spacing w:before="40" w:after="40" w:line="240" w:lineRule="auto"/>
              <w:rPr>
                <w:sz w:val="20"/>
              </w:rPr>
            </w:pPr>
            <w:r w:rsidRPr="004A2044">
              <w:rPr>
                <w:sz w:val="20"/>
              </w:rPr>
              <w:t xml:space="preserve">Perspektywa dalszego zatrudnienia w przedsiębiorstwie </w:t>
            </w:r>
          </w:p>
        </w:tc>
        <w:tc>
          <w:tcPr>
            <w:tcW w:w="963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25" type="#_x0000_t75" style="width:16pt;height:19pt" o:ole="">
                  <v:imagedata r:id="rId33" o:title=""/>
                </v:shape>
                <w:control r:id="rId69" w:name="OptionButton15324155555556" w:shapeid="_x0000_i1225"/>
              </w:object>
            </w:r>
          </w:p>
        </w:tc>
        <w:tc>
          <w:tcPr>
            <w:tcW w:w="963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27" type="#_x0000_t75" style="width:16pt;height:19pt" o:ole="">
                  <v:imagedata r:id="rId33" o:title=""/>
                </v:shape>
                <w:control r:id="rId70" w:name="OptionButton153241555555561" w:shapeid="_x0000_i1227"/>
              </w:object>
            </w:r>
          </w:p>
        </w:tc>
        <w:tc>
          <w:tcPr>
            <w:tcW w:w="963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29" type="#_x0000_t75" style="width:16pt;height:19pt" o:ole="">
                  <v:imagedata r:id="rId33" o:title=""/>
                </v:shape>
                <w:control r:id="rId71" w:name="OptionButton153241555555562" w:shapeid="_x0000_i1229"/>
              </w:object>
            </w:r>
          </w:p>
        </w:tc>
        <w:tc>
          <w:tcPr>
            <w:tcW w:w="963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31" type="#_x0000_t75" style="width:16pt;height:19pt" o:ole="">
                  <v:imagedata r:id="rId33" o:title=""/>
                </v:shape>
                <w:control r:id="rId72" w:name="OptionButton153241555555563" w:shapeid="_x0000_i1231"/>
              </w:object>
            </w:r>
          </w:p>
        </w:tc>
        <w:tc>
          <w:tcPr>
            <w:tcW w:w="964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33" type="#_x0000_t75" style="width:16pt;height:19pt" o:ole="">
                  <v:imagedata r:id="rId33" o:title=""/>
                </v:shape>
                <w:control r:id="rId73" w:name="OptionButton153241555555564" w:shapeid="_x0000_i1233"/>
              </w:object>
            </w:r>
          </w:p>
        </w:tc>
      </w:tr>
      <w:tr w:rsidR="00A3074F" w:rsidRPr="004519E9" w:rsidTr="00A3074F">
        <w:trPr>
          <w:cantSplit/>
        </w:trPr>
        <w:tc>
          <w:tcPr>
            <w:tcW w:w="454" w:type="dxa"/>
          </w:tcPr>
          <w:p w:rsidR="00A3074F" w:rsidRPr="008C4AAA" w:rsidRDefault="00A3074F" w:rsidP="009B52E9">
            <w:pPr>
              <w:spacing w:before="40" w:after="4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244" w:type="dxa"/>
          </w:tcPr>
          <w:p w:rsidR="00A3074F" w:rsidRPr="004A2044" w:rsidRDefault="009E451E" w:rsidP="009B52E9">
            <w:pPr>
              <w:spacing w:before="40" w:after="40" w:line="240" w:lineRule="auto"/>
              <w:rPr>
                <w:sz w:val="20"/>
              </w:rPr>
            </w:pPr>
            <w:r w:rsidRPr="004A2044">
              <w:rPr>
                <w:sz w:val="20"/>
              </w:rPr>
              <w:t>Ogólna satysfakcja z praktyki zawodowej</w:t>
            </w:r>
          </w:p>
        </w:tc>
        <w:tc>
          <w:tcPr>
            <w:tcW w:w="963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35" type="#_x0000_t75" style="width:16pt;height:19pt" o:ole="">
                  <v:imagedata r:id="rId33" o:title=""/>
                </v:shape>
                <w:control r:id="rId74" w:name="OptionButton15324155555557" w:shapeid="_x0000_i1235"/>
              </w:object>
            </w:r>
          </w:p>
        </w:tc>
        <w:tc>
          <w:tcPr>
            <w:tcW w:w="963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37" type="#_x0000_t75" style="width:16pt;height:19pt" o:ole="">
                  <v:imagedata r:id="rId33" o:title=""/>
                </v:shape>
                <w:control r:id="rId75" w:name="OptionButton153241555555571" w:shapeid="_x0000_i1237"/>
              </w:object>
            </w:r>
          </w:p>
        </w:tc>
        <w:tc>
          <w:tcPr>
            <w:tcW w:w="963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39" type="#_x0000_t75" style="width:16pt;height:19pt" o:ole="">
                  <v:imagedata r:id="rId33" o:title=""/>
                </v:shape>
                <w:control r:id="rId76" w:name="OptionButton153241555555572" w:shapeid="_x0000_i1239"/>
              </w:object>
            </w:r>
          </w:p>
        </w:tc>
        <w:tc>
          <w:tcPr>
            <w:tcW w:w="963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41" type="#_x0000_t75" style="width:16pt;height:19pt" o:ole="">
                  <v:imagedata r:id="rId33" o:title=""/>
                </v:shape>
                <w:control r:id="rId77" w:name="OptionButton153241555555573" w:shapeid="_x0000_i1241"/>
              </w:object>
            </w:r>
          </w:p>
        </w:tc>
        <w:tc>
          <w:tcPr>
            <w:tcW w:w="964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43" type="#_x0000_t75" style="width:16pt;height:19pt" o:ole="">
                  <v:imagedata r:id="rId33" o:title=""/>
                </v:shape>
                <w:control r:id="rId78" w:name="OptionButton153241555555574" w:shapeid="_x0000_i1243"/>
              </w:object>
            </w:r>
          </w:p>
        </w:tc>
      </w:tr>
      <w:tr w:rsidR="00A3074F" w:rsidRPr="004519E9" w:rsidTr="00A3074F">
        <w:trPr>
          <w:cantSplit/>
        </w:trPr>
        <w:tc>
          <w:tcPr>
            <w:tcW w:w="454" w:type="dxa"/>
          </w:tcPr>
          <w:p w:rsidR="00A3074F" w:rsidRPr="008C4AAA" w:rsidRDefault="00A3074F" w:rsidP="009B52E9">
            <w:pPr>
              <w:spacing w:before="40" w:after="4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244" w:type="dxa"/>
          </w:tcPr>
          <w:p w:rsidR="00A3074F" w:rsidRPr="005F7FCD" w:rsidRDefault="00A3074F" w:rsidP="009B52E9">
            <w:pPr>
              <w:spacing w:before="40" w:after="40" w:line="240" w:lineRule="auto"/>
              <w:rPr>
                <w:color w:val="000000"/>
                <w:sz w:val="20"/>
              </w:rPr>
            </w:pPr>
            <w:r w:rsidRPr="005F7FCD">
              <w:rPr>
                <w:color w:val="000000"/>
                <w:sz w:val="20"/>
              </w:rPr>
              <w:t xml:space="preserve">Ogólna rekomendacja </w:t>
            </w:r>
            <w:proofErr w:type="spellStart"/>
            <w:r w:rsidRPr="005F7FCD">
              <w:rPr>
                <w:color w:val="000000"/>
                <w:sz w:val="20"/>
              </w:rPr>
              <w:t>praktykodawcy</w:t>
            </w:r>
            <w:proofErr w:type="spellEnd"/>
          </w:p>
        </w:tc>
        <w:tc>
          <w:tcPr>
            <w:tcW w:w="963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45" type="#_x0000_t75" style="width:16pt;height:19pt" o:ole="">
                  <v:imagedata r:id="rId33" o:title=""/>
                </v:shape>
                <w:control r:id="rId79" w:name="OptionButton15324155555558" w:shapeid="_x0000_i1245"/>
              </w:object>
            </w:r>
          </w:p>
        </w:tc>
        <w:tc>
          <w:tcPr>
            <w:tcW w:w="963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47" type="#_x0000_t75" style="width:16pt;height:19pt" o:ole="">
                  <v:imagedata r:id="rId33" o:title=""/>
                </v:shape>
                <w:control r:id="rId80" w:name="OptionButton153241555555581" w:shapeid="_x0000_i1247"/>
              </w:object>
            </w:r>
          </w:p>
        </w:tc>
        <w:tc>
          <w:tcPr>
            <w:tcW w:w="963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49" type="#_x0000_t75" style="width:16pt;height:19pt" o:ole="">
                  <v:imagedata r:id="rId33" o:title=""/>
                </v:shape>
                <w:control r:id="rId81" w:name="OptionButton153241555555582" w:shapeid="_x0000_i1249"/>
              </w:object>
            </w:r>
          </w:p>
        </w:tc>
        <w:tc>
          <w:tcPr>
            <w:tcW w:w="963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51" type="#_x0000_t75" style="width:16pt;height:19pt" o:ole="">
                  <v:imagedata r:id="rId33" o:title=""/>
                </v:shape>
                <w:control r:id="rId82" w:name="OptionButton153241555555583" w:shapeid="_x0000_i1251"/>
              </w:object>
            </w:r>
          </w:p>
        </w:tc>
        <w:tc>
          <w:tcPr>
            <w:tcW w:w="964" w:type="dxa"/>
          </w:tcPr>
          <w:p w:rsidR="00A3074F" w:rsidRDefault="00A3074F" w:rsidP="0038060F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>
                <v:shape id="_x0000_i1253" type="#_x0000_t75" style="width:16pt;height:19pt" o:ole="">
                  <v:imagedata r:id="rId33" o:title=""/>
                </v:shape>
                <w:control r:id="rId83" w:name="OptionButton153241555555584" w:shapeid="_x0000_i1253"/>
              </w:object>
            </w:r>
          </w:p>
        </w:tc>
      </w:tr>
    </w:tbl>
    <w:p w:rsidR="004401F6" w:rsidRDefault="004401F6" w:rsidP="004401F6">
      <w:pPr>
        <w:pStyle w:val="Tekstpodstawowy"/>
        <w:rPr>
          <w:b/>
          <w:smallCaps/>
        </w:rPr>
      </w:pPr>
    </w:p>
    <w:p w:rsidR="003A492C" w:rsidRPr="00CE34AC" w:rsidRDefault="003A492C" w:rsidP="004401F6">
      <w:pPr>
        <w:pStyle w:val="Tekstpodstawowy"/>
        <w:numPr>
          <w:ilvl w:val="0"/>
          <w:numId w:val="2"/>
        </w:numPr>
        <w:tabs>
          <w:tab w:val="clear" w:pos="786"/>
          <w:tab w:val="num" w:pos="567"/>
        </w:tabs>
        <w:ind w:left="426" w:hanging="426"/>
        <w:rPr>
          <w:b/>
          <w:smallCaps/>
        </w:rPr>
      </w:pPr>
      <w:r w:rsidRPr="00CE34AC">
        <w:rPr>
          <w:b/>
          <w:smallCaps/>
        </w:rPr>
        <w:t xml:space="preserve">Jakiej wiedzy i umiejętności brakowało Pani/Panu, aby prawidłowo realizować zadania powierzone </w:t>
      </w:r>
      <w:r w:rsidRPr="00CE34AC">
        <w:rPr>
          <w:b/>
          <w:smallCaps/>
        </w:rPr>
        <w:br/>
        <w:t>w czasie praktyki</w:t>
      </w:r>
      <w:r w:rsidR="000D6A6C">
        <w:rPr>
          <w:b/>
          <w:smallCaps/>
        </w:rPr>
        <w:t>?</w:t>
      </w:r>
    </w:p>
    <w:p w:rsidR="003A492C" w:rsidRPr="00CE34AC" w:rsidRDefault="003A492C" w:rsidP="003A492C">
      <w:pPr>
        <w:pStyle w:val="Tekstpodstawowy"/>
        <w:spacing w:before="120" w:line="276" w:lineRule="auto"/>
        <w:rPr>
          <w:smallCaps/>
        </w:rPr>
      </w:pPr>
      <w:r w:rsidRPr="00CE34AC">
        <w:rPr>
          <w:smallCap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892" w:rsidRPr="004401F6" w:rsidRDefault="00323161" w:rsidP="004401F6">
      <w:pPr>
        <w:pStyle w:val="Tekstpodstawowy"/>
        <w:numPr>
          <w:ilvl w:val="0"/>
          <w:numId w:val="2"/>
        </w:numPr>
        <w:tabs>
          <w:tab w:val="clear" w:pos="786"/>
          <w:tab w:val="num" w:pos="567"/>
        </w:tabs>
        <w:ind w:left="426" w:hanging="426"/>
        <w:rPr>
          <w:b/>
          <w:smallCaps/>
        </w:rPr>
      </w:pPr>
      <w:r w:rsidRPr="00CE34AC">
        <w:rPr>
          <w:b/>
          <w:smallCaps/>
        </w:rPr>
        <w:t>czy po zakończeniu studió</w:t>
      </w:r>
      <w:r w:rsidR="00D024FA" w:rsidRPr="00CE34AC">
        <w:rPr>
          <w:b/>
          <w:smallCaps/>
        </w:rPr>
        <w:t>w chciałaby pani</w:t>
      </w:r>
      <w:r w:rsidR="004C62CB">
        <w:rPr>
          <w:b/>
          <w:smallCaps/>
        </w:rPr>
        <w:t xml:space="preserve"> </w:t>
      </w:r>
      <w:r w:rsidR="00D024FA" w:rsidRPr="00CE34AC">
        <w:rPr>
          <w:b/>
          <w:smallCaps/>
        </w:rPr>
        <w:t xml:space="preserve">/ chciałby pan podjąć pracę </w:t>
      </w:r>
      <w:r w:rsidRPr="00CE34AC">
        <w:rPr>
          <w:b/>
          <w:smallCaps/>
        </w:rPr>
        <w:t>w branży reprezentowanej przez</w:t>
      </w:r>
      <w:r w:rsidRPr="004401F6">
        <w:rPr>
          <w:b/>
          <w:smallCaps/>
        </w:rPr>
        <w:t xml:space="preserve"> </w:t>
      </w:r>
      <w:proofErr w:type="spellStart"/>
      <w:r w:rsidRPr="004401F6">
        <w:rPr>
          <w:b/>
          <w:smallCaps/>
        </w:rPr>
        <w:t>praktykodawcę</w:t>
      </w:r>
      <w:proofErr w:type="spellEnd"/>
      <w:r w:rsidR="00721C75" w:rsidRPr="004401F6">
        <w:rPr>
          <w:b/>
          <w:smallCaps/>
        </w:rPr>
        <w:t>?</w:t>
      </w:r>
      <w:r w:rsidR="005F7FCD" w:rsidRPr="004401F6">
        <w:rPr>
          <w:b/>
          <w:smallCaps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666"/>
        <w:gridCol w:w="1666"/>
        <w:gridCol w:w="1666"/>
        <w:gridCol w:w="2078"/>
        <w:gridCol w:w="1749"/>
      </w:tblGrid>
      <w:tr w:rsidR="00D024FA" w:rsidRPr="007B01A2" w:rsidTr="00A22CFB">
        <w:trPr>
          <w:trHeight w:val="318"/>
        </w:trPr>
        <w:tc>
          <w:tcPr>
            <w:tcW w:w="1665" w:type="dxa"/>
          </w:tcPr>
          <w:p w:rsidR="00D024FA" w:rsidRPr="007B01A2" w:rsidRDefault="00D024FA" w:rsidP="007B01A2">
            <w:pPr>
              <w:pStyle w:val="Tekstpodstawowy"/>
              <w:jc w:val="left"/>
              <w:rPr>
                <w:b/>
                <w:smallCaps/>
              </w:rPr>
            </w:pPr>
            <w:r w:rsidRPr="007B01A2">
              <w:rPr>
                <w:b/>
                <w:smallCaps/>
              </w:rPr>
              <w:t>tak</w:t>
            </w:r>
          </w:p>
        </w:tc>
        <w:tc>
          <w:tcPr>
            <w:tcW w:w="1666" w:type="dxa"/>
          </w:tcPr>
          <w:p w:rsidR="00D024FA" w:rsidRPr="007B01A2" w:rsidRDefault="00D024FA" w:rsidP="007B01A2">
            <w:pPr>
              <w:pStyle w:val="Tekstpodstawowy"/>
              <w:jc w:val="left"/>
              <w:rPr>
                <w:b/>
                <w:smallCaps/>
              </w:rPr>
            </w:pPr>
          </w:p>
        </w:tc>
        <w:tc>
          <w:tcPr>
            <w:tcW w:w="1666" w:type="dxa"/>
          </w:tcPr>
          <w:p w:rsidR="00D024FA" w:rsidRPr="007B01A2" w:rsidRDefault="00D024FA" w:rsidP="007B01A2">
            <w:pPr>
              <w:pStyle w:val="Tekstpodstawowy"/>
              <w:jc w:val="left"/>
              <w:rPr>
                <w:b/>
                <w:smallCaps/>
              </w:rPr>
            </w:pPr>
            <w:r w:rsidRPr="007B01A2">
              <w:rPr>
                <w:b/>
                <w:smallCaps/>
              </w:rPr>
              <w:t>nie</w:t>
            </w:r>
          </w:p>
        </w:tc>
        <w:tc>
          <w:tcPr>
            <w:tcW w:w="1666" w:type="dxa"/>
          </w:tcPr>
          <w:p w:rsidR="00D024FA" w:rsidRPr="007B01A2" w:rsidRDefault="00D024FA" w:rsidP="007B01A2">
            <w:pPr>
              <w:pStyle w:val="Tekstpodstawowy"/>
              <w:jc w:val="left"/>
              <w:rPr>
                <w:b/>
                <w:smallCaps/>
              </w:rPr>
            </w:pPr>
          </w:p>
        </w:tc>
        <w:tc>
          <w:tcPr>
            <w:tcW w:w="2078" w:type="dxa"/>
          </w:tcPr>
          <w:p w:rsidR="00D024FA" w:rsidRPr="007B01A2" w:rsidRDefault="00D024FA" w:rsidP="007B01A2">
            <w:pPr>
              <w:pStyle w:val="Tekstpodstawowy"/>
              <w:jc w:val="left"/>
              <w:rPr>
                <w:b/>
                <w:smallCaps/>
              </w:rPr>
            </w:pPr>
            <w:r w:rsidRPr="007B01A2">
              <w:rPr>
                <w:b/>
                <w:smallCaps/>
              </w:rPr>
              <w:t>trudno powiedzieć</w:t>
            </w:r>
          </w:p>
        </w:tc>
        <w:tc>
          <w:tcPr>
            <w:tcW w:w="1749" w:type="dxa"/>
          </w:tcPr>
          <w:p w:rsidR="00D024FA" w:rsidRPr="007B01A2" w:rsidRDefault="00D024FA" w:rsidP="007B01A2">
            <w:pPr>
              <w:pStyle w:val="Tekstpodstawowy"/>
              <w:jc w:val="left"/>
              <w:rPr>
                <w:b/>
                <w:smallCaps/>
              </w:rPr>
            </w:pPr>
          </w:p>
        </w:tc>
      </w:tr>
    </w:tbl>
    <w:p w:rsidR="00D024FA" w:rsidRDefault="00D024FA" w:rsidP="00AB0B69">
      <w:pPr>
        <w:spacing w:after="0" w:line="240" w:lineRule="auto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6"/>
        <w:gridCol w:w="2231"/>
        <w:gridCol w:w="2034"/>
        <w:gridCol w:w="3047"/>
      </w:tblGrid>
      <w:tr w:rsidR="00C45467" w:rsidRPr="006322A2" w:rsidTr="005D7940">
        <w:trPr>
          <w:trHeight w:val="79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67" w:rsidRPr="006322A2" w:rsidRDefault="00C45467" w:rsidP="005D7940">
            <w:pPr>
              <w:spacing w:after="0" w:line="240" w:lineRule="auto"/>
              <w:rPr>
                <w:b/>
                <w:smallCaps/>
              </w:rPr>
            </w:pPr>
            <w:r w:rsidRPr="006322A2">
              <w:rPr>
                <w:b/>
                <w:smallCaps/>
              </w:rPr>
              <w:t xml:space="preserve">Data sporządzenia </w:t>
            </w:r>
            <w:r w:rsidR="005D7940">
              <w:rPr>
                <w:b/>
                <w:smallCaps/>
              </w:rPr>
              <w:t xml:space="preserve">opinii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67" w:rsidRPr="006322A2" w:rsidRDefault="00F710E4" w:rsidP="006322A2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statusText w:type="text" w:val="Data w formacie dd-mm-yyyy"/>
                  <w:textInput>
                    <w:type w:val="date"/>
                  </w:textInput>
                </w:ffData>
              </w:fldChar>
            </w:r>
            <w:r w:rsidR="00F86D93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F86D93">
              <w:rPr>
                <w:b/>
                <w:smallCaps/>
                <w:noProof/>
              </w:rPr>
              <w:t> </w:t>
            </w:r>
            <w:r w:rsidR="00F86D93">
              <w:rPr>
                <w:b/>
                <w:smallCaps/>
                <w:noProof/>
              </w:rPr>
              <w:t> </w:t>
            </w:r>
            <w:r w:rsidR="00F86D93">
              <w:rPr>
                <w:b/>
                <w:smallCaps/>
                <w:noProof/>
              </w:rPr>
              <w:t> </w:t>
            </w:r>
            <w:r w:rsidR="00F86D93">
              <w:rPr>
                <w:b/>
                <w:smallCaps/>
                <w:noProof/>
              </w:rPr>
              <w:t> </w:t>
            </w:r>
            <w:r w:rsidR="00F86D93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67" w:rsidRPr="006322A2" w:rsidRDefault="00C45467" w:rsidP="006322A2">
            <w:pPr>
              <w:spacing w:after="0" w:line="240" w:lineRule="auto"/>
              <w:rPr>
                <w:b/>
                <w:smallCaps/>
              </w:rPr>
            </w:pPr>
            <w:r w:rsidRPr="006322A2">
              <w:rPr>
                <w:b/>
                <w:smallCaps/>
              </w:rPr>
              <w:t>Podpis Studenta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67" w:rsidRPr="006322A2" w:rsidRDefault="00C45467" w:rsidP="006322A2">
            <w:pPr>
              <w:spacing w:after="0" w:line="240" w:lineRule="auto"/>
              <w:rPr>
                <w:b/>
                <w:smallCaps/>
              </w:rPr>
            </w:pPr>
          </w:p>
        </w:tc>
      </w:tr>
    </w:tbl>
    <w:p w:rsidR="00C45467" w:rsidRPr="003A492C" w:rsidRDefault="00C45467" w:rsidP="004A2044">
      <w:pPr>
        <w:tabs>
          <w:tab w:val="left" w:pos="1425"/>
          <w:tab w:val="left" w:pos="2270"/>
        </w:tabs>
        <w:rPr>
          <w:sz w:val="16"/>
          <w:szCs w:val="16"/>
        </w:rPr>
      </w:pPr>
    </w:p>
    <w:sectPr w:rsidR="00C45467" w:rsidRPr="003A492C" w:rsidSect="00E5303C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C4" w:rsidRDefault="00F82EC4" w:rsidP="00934053">
      <w:pPr>
        <w:spacing w:after="0" w:line="240" w:lineRule="auto"/>
      </w:pPr>
      <w:r>
        <w:separator/>
      </w:r>
    </w:p>
  </w:endnote>
  <w:endnote w:type="continuationSeparator" w:id="0">
    <w:p w:rsidR="00F82EC4" w:rsidRDefault="00F82EC4" w:rsidP="0093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44" w:rsidRDefault="004A20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29" w:rsidRDefault="00495EA2" w:rsidP="00AB0B69">
    <w:pPr>
      <w:pStyle w:val="Stopka"/>
      <w:pBdr>
        <w:top w:val="single" w:sz="4" w:space="1" w:color="auto"/>
      </w:pBdr>
      <w:jc w:val="both"/>
    </w:pPr>
    <w:r w:rsidRPr="004A2044">
      <w:t>https://wznj.umg.edu.pl/</w:t>
    </w:r>
    <w:r w:rsidR="00723F29">
      <w:tab/>
    </w:r>
    <w:r w:rsidR="00723F29">
      <w:tab/>
    </w:r>
    <w:r w:rsidR="00723F29">
      <w:tab/>
      <w:t xml:space="preserve">Strona </w:t>
    </w:r>
    <w:r w:rsidR="00F710E4">
      <w:rPr>
        <w:b/>
        <w:bCs/>
      </w:rPr>
      <w:fldChar w:fldCharType="begin"/>
    </w:r>
    <w:r w:rsidR="00723F29">
      <w:rPr>
        <w:b/>
        <w:bCs/>
      </w:rPr>
      <w:instrText>PAGE</w:instrText>
    </w:r>
    <w:r w:rsidR="00F710E4">
      <w:rPr>
        <w:b/>
        <w:bCs/>
      </w:rPr>
      <w:fldChar w:fldCharType="separate"/>
    </w:r>
    <w:r w:rsidR="009A325B">
      <w:rPr>
        <w:b/>
        <w:bCs/>
        <w:noProof/>
      </w:rPr>
      <w:t>1</w:t>
    </w:r>
    <w:r w:rsidR="00F710E4">
      <w:rPr>
        <w:b/>
        <w:bCs/>
      </w:rPr>
      <w:fldChar w:fldCharType="end"/>
    </w:r>
    <w:r w:rsidR="00723F29">
      <w:t xml:space="preserve"> z </w:t>
    </w:r>
    <w:r w:rsidR="00F710E4">
      <w:rPr>
        <w:b/>
        <w:bCs/>
      </w:rPr>
      <w:fldChar w:fldCharType="begin"/>
    </w:r>
    <w:r w:rsidR="00723F29">
      <w:rPr>
        <w:b/>
        <w:bCs/>
      </w:rPr>
      <w:instrText>NUMPAGES</w:instrText>
    </w:r>
    <w:r w:rsidR="00F710E4">
      <w:rPr>
        <w:b/>
        <w:bCs/>
      </w:rPr>
      <w:fldChar w:fldCharType="separate"/>
    </w:r>
    <w:r w:rsidR="009A325B">
      <w:rPr>
        <w:b/>
        <w:bCs/>
        <w:noProof/>
      </w:rPr>
      <w:t>1</w:t>
    </w:r>
    <w:r w:rsidR="00F710E4">
      <w:rPr>
        <w:b/>
        <w:bCs/>
      </w:rPr>
      <w:fldChar w:fldCharType="end"/>
    </w:r>
  </w:p>
  <w:p w:rsidR="00723F29" w:rsidRDefault="00723F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44" w:rsidRDefault="004A2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C4" w:rsidRDefault="00F82EC4" w:rsidP="00934053">
      <w:pPr>
        <w:spacing w:after="0" w:line="240" w:lineRule="auto"/>
      </w:pPr>
      <w:r>
        <w:separator/>
      </w:r>
    </w:p>
  </w:footnote>
  <w:footnote w:type="continuationSeparator" w:id="0">
    <w:p w:rsidR="00F82EC4" w:rsidRDefault="00F82EC4" w:rsidP="0093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44" w:rsidRDefault="004A20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A2" w:rsidRPr="004A2044" w:rsidRDefault="00CB41BD" w:rsidP="00495EA2">
    <w:pPr>
      <w:pStyle w:val="Nagwek"/>
      <w:ind w:left="156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9ABE99" wp14:editId="752143F3">
          <wp:simplePos x="0" y="0"/>
          <wp:positionH relativeFrom="column">
            <wp:posOffset>-4445</wp:posOffset>
          </wp:positionH>
          <wp:positionV relativeFrom="page">
            <wp:posOffset>219075</wp:posOffset>
          </wp:positionV>
          <wp:extent cx="923925" cy="923925"/>
          <wp:effectExtent l="0" t="0" r="0" b="0"/>
          <wp:wrapNone/>
          <wp:docPr id="1" name="Obraz 2" descr="https://umg.edu.pl/sites/default/files/zalaczniki/wznj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umg.edu.pl/sites/default/files/zalaczniki/wznj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EA2">
      <w:t xml:space="preserve">Wydział </w:t>
    </w:r>
    <w:r w:rsidR="00495EA2" w:rsidRPr="004A2044">
      <w:t>Zarządzania i Nauk o Jakości</w:t>
    </w:r>
  </w:p>
  <w:p w:rsidR="00495EA2" w:rsidRDefault="00495EA2" w:rsidP="00495EA2">
    <w:pPr>
      <w:pStyle w:val="Nagwek"/>
      <w:ind w:left="1560"/>
    </w:pPr>
    <w:r>
      <w:t>Uniwersytet Morski w Gdyni</w:t>
    </w:r>
  </w:p>
  <w:p w:rsidR="00495EA2" w:rsidRDefault="00495EA2" w:rsidP="00495EA2">
    <w:pPr>
      <w:pStyle w:val="Nagwek"/>
    </w:pPr>
  </w:p>
  <w:p w:rsidR="00495EA2" w:rsidRPr="004A2044" w:rsidRDefault="00495EA2" w:rsidP="00495EA2">
    <w:pPr>
      <w:pStyle w:val="Nagwek"/>
      <w:pBdr>
        <w:bottom w:val="single" w:sz="4" w:space="1" w:color="auto"/>
      </w:pBdr>
      <w:jc w:val="center"/>
      <w:rPr>
        <w:b/>
        <w:sz w:val="24"/>
      </w:rPr>
    </w:pPr>
    <w:r w:rsidRPr="004A2044">
      <w:rPr>
        <w:b/>
        <w:sz w:val="28"/>
      </w:rPr>
      <w:t>OPINIA STUDENTA O PRAKTYCE ZAWODOWEJ</w:t>
    </w:r>
  </w:p>
  <w:p w:rsidR="00723F29" w:rsidRPr="004A2044" w:rsidRDefault="00723F29" w:rsidP="00495E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44" w:rsidRDefault="004A2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A42"/>
    <w:multiLevelType w:val="hybridMultilevel"/>
    <w:tmpl w:val="F7F8B0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676B2"/>
    <w:multiLevelType w:val="hybridMultilevel"/>
    <w:tmpl w:val="C9E868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14C1F"/>
    <w:multiLevelType w:val="singleLevel"/>
    <w:tmpl w:val="7C789B08"/>
    <w:lvl w:ilvl="0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53BF1363"/>
    <w:multiLevelType w:val="hybridMultilevel"/>
    <w:tmpl w:val="F7F8B0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A7FC1"/>
    <w:multiLevelType w:val="hybridMultilevel"/>
    <w:tmpl w:val="968A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A8"/>
    <w:rsid w:val="00001553"/>
    <w:rsid w:val="0008615C"/>
    <w:rsid w:val="000D6A6C"/>
    <w:rsid w:val="000F66FD"/>
    <w:rsid w:val="001342B1"/>
    <w:rsid w:val="00156F69"/>
    <w:rsid w:val="001608A2"/>
    <w:rsid w:val="001A3830"/>
    <w:rsid w:val="00231934"/>
    <w:rsid w:val="00253172"/>
    <w:rsid w:val="002B1B2C"/>
    <w:rsid w:val="002D3E49"/>
    <w:rsid w:val="00304972"/>
    <w:rsid w:val="00323161"/>
    <w:rsid w:val="00336056"/>
    <w:rsid w:val="003458C9"/>
    <w:rsid w:val="00371BEC"/>
    <w:rsid w:val="0038060F"/>
    <w:rsid w:val="00394341"/>
    <w:rsid w:val="003A26FC"/>
    <w:rsid w:val="003A492C"/>
    <w:rsid w:val="003A7EB8"/>
    <w:rsid w:val="003C3128"/>
    <w:rsid w:val="003F4E51"/>
    <w:rsid w:val="00400F7E"/>
    <w:rsid w:val="00401D7B"/>
    <w:rsid w:val="004401F6"/>
    <w:rsid w:val="004406D9"/>
    <w:rsid w:val="00475B32"/>
    <w:rsid w:val="00480E03"/>
    <w:rsid w:val="00481019"/>
    <w:rsid w:val="00495EA2"/>
    <w:rsid w:val="00497403"/>
    <w:rsid w:val="004A2044"/>
    <w:rsid w:val="004C62CB"/>
    <w:rsid w:val="004E4DFF"/>
    <w:rsid w:val="00583A18"/>
    <w:rsid w:val="00591CFC"/>
    <w:rsid w:val="005B3EA9"/>
    <w:rsid w:val="005D7940"/>
    <w:rsid w:val="005F7FCD"/>
    <w:rsid w:val="00604D17"/>
    <w:rsid w:val="00611477"/>
    <w:rsid w:val="006322A2"/>
    <w:rsid w:val="00672452"/>
    <w:rsid w:val="006955B3"/>
    <w:rsid w:val="006A148A"/>
    <w:rsid w:val="006A6CE6"/>
    <w:rsid w:val="006F1C4C"/>
    <w:rsid w:val="00715CA1"/>
    <w:rsid w:val="00721C75"/>
    <w:rsid w:val="00723F29"/>
    <w:rsid w:val="007558CA"/>
    <w:rsid w:val="007B01A2"/>
    <w:rsid w:val="007C63CB"/>
    <w:rsid w:val="007D40F7"/>
    <w:rsid w:val="00856B28"/>
    <w:rsid w:val="00867E37"/>
    <w:rsid w:val="008966A8"/>
    <w:rsid w:val="008C4549"/>
    <w:rsid w:val="00934053"/>
    <w:rsid w:val="00961330"/>
    <w:rsid w:val="009A325B"/>
    <w:rsid w:val="009A4838"/>
    <w:rsid w:val="009B52B0"/>
    <w:rsid w:val="009E451E"/>
    <w:rsid w:val="009F524D"/>
    <w:rsid w:val="00A22CFB"/>
    <w:rsid w:val="00A3074F"/>
    <w:rsid w:val="00A657F7"/>
    <w:rsid w:val="00A75DA4"/>
    <w:rsid w:val="00AB0B69"/>
    <w:rsid w:val="00AB5193"/>
    <w:rsid w:val="00B1466E"/>
    <w:rsid w:val="00B36B06"/>
    <w:rsid w:val="00B62B4A"/>
    <w:rsid w:val="00B6344D"/>
    <w:rsid w:val="00B942DC"/>
    <w:rsid w:val="00BA1EDB"/>
    <w:rsid w:val="00BF34D1"/>
    <w:rsid w:val="00C21235"/>
    <w:rsid w:val="00C31641"/>
    <w:rsid w:val="00C45467"/>
    <w:rsid w:val="00C61D00"/>
    <w:rsid w:val="00CB41BD"/>
    <w:rsid w:val="00CB6310"/>
    <w:rsid w:val="00CE34AC"/>
    <w:rsid w:val="00D024FA"/>
    <w:rsid w:val="00D10863"/>
    <w:rsid w:val="00D52FFF"/>
    <w:rsid w:val="00D65892"/>
    <w:rsid w:val="00D815C3"/>
    <w:rsid w:val="00D90336"/>
    <w:rsid w:val="00DA4300"/>
    <w:rsid w:val="00E06E80"/>
    <w:rsid w:val="00E4331B"/>
    <w:rsid w:val="00E5303C"/>
    <w:rsid w:val="00E81C92"/>
    <w:rsid w:val="00ED6392"/>
    <w:rsid w:val="00EE7C4B"/>
    <w:rsid w:val="00F037AD"/>
    <w:rsid w:val="00F674AA"/>
    <w:rsid w:val="00F710E4"/>
    <w:rsid w:val="00F817E6"/>
    <w:rsid w:val="00F82EC4"/>
    <w:rsid w:val="00F86D93"/>
    <w:rsid w:val="00F94B43"/>
    <w:rsid w:val="00FB5020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C4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34053"/>
    <w:rPr>
      <w:rFonts w:cs="Times New Roman"/>
    </w:rPr>
  </w:style>
  <w:style w:type="paragraph" w:styleId="Stopka">
    <w:name w:val="footer"/>
    <w:basedOn w:val="Normalny"/>
    <w:link w:val="StopkaZnak"/>
    <w:rsid w:val="0093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93405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93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3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3405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674AA"/>
    <w:pPr>
      <w:ind w:left="720"/>
    </w:pPr>
  </w:style>
  <w:style w:type="character" w:customStyle="1" w:styleId="Tekstzastpczy1">
    <w:name w:val="Tekst zastępczy1"/>
    <w:semiHidden/>
    <w:rsid w:val="00B6344D"/>
    <w:rPr>
      <w:rFonts w:cs="Times New Roman"/>
      <w:color w:val="808080"/>
    </w:rPr>
  </w:style>
  <w:style w:type="table" w:customStyle="1" w:styleId="Kalendarz4">
    <w:name w:val="Kalendarz 4"/>
    <w:rsid w:val="00B6344D"/>
    <w:pPr>
      <w:snapToGrid w:val="0"/>
    </w:pPr>
    <w:rPr>
      <w:b/>
      <w:color w:val="D9D9D9"/>
      <w:sz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paragraph" w:customStyle="1" w:styleId="Plandokumentu">
    <w:name w:val="Plan dokumentu"/>
    <w:basedOn w:val="Normalny"/>
    <w:link w:val="PlandokumentuZnak"/>
    <w:rsid w:val="0061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611477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611477"/>
    <w:pPr>
      <w:spacing w:before="60" w:after="6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11477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02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C4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34053"/>
    <w:rPr>
      <w:rFonts w:cs="Times New Roman"/>
    </w:rPr>
  </w:style>
  <w:style w:type="paragraph" w:styleId="Stopka">
    <w:name w:val="footer"/>
    <w:basedOn w:val="Normalny"/>
    <w:link w:val="StopkaZnak"/>
    <w:rsid w:val="0093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93405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93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3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3405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674AA"/>
    <w:pPr>
      <w:ind w:left="720"/>
    </w:pPr>
  </w:style>
  <w:style w:type="character" w:customStyle="1" w:styleId="Tekstzastpczy1">
    <w:name w:val="Tekst zastępczy1"/>
    <w:semiHidden/>
    <w:rsid w:val="00B6344D"/>
    <w:rPr>
      <w:rFonts w:cs="Times New Roman"/>
      <w:color w:val="808080"/>
    </w:rPr>
  </w:style>
  <w:style w:type="table" w:customStyle="1" w:styleId="Kalendarz4">
    <w:name w:val="Kalendarz 4"/>
    <w:rsid w:val="00B6344D"/>
    <w:pPr>
      <w:snapToGrid w:val="0"/>
    </w:pPr>
    <w:rPr>
      <w:b/>
      <w:color w:val="D9D9D9"/>
      <w:sz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paragraph" w:customStyle="1" w:styleId="Plandokumentu">
    <w:name w:val="Plan dokumentu"/>
    <w:basedOn w:val="Normalny"/>
    <w:link w:val="PlandokumentuZnak"/>
    <w:rsid w:val="0061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611477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611477"/>
    <w:pPr>
      <w:spacing w:before="60" w:after="6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11477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0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header" Target="header1.xml"/><Relationship Id="rId89" Type="http://schemas.openxmlformats.org/officeDocument/2006/relationships/footer" Target="footer3.xml"/><Relationship Id="rId16" Type="http://schemas.openxmlformats.org/officeDocument/2006/relationships/control" Target="activeX/activeX4.xml"/><Relationship Id="rId11" Type="http://schemas.openxmlformats.org/officeDocument/2006/relationships/endnotes" Target="endnotes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5" Type="http://schemas.openxmlformats.org/officeDocument/2006/relationships/numbering" Target="numbering.xml"/><Relationship Id="rId90" Type="http://schemas.openxmlformats.org/officeDocument/2006/relationships/fontTable" Target="fontTable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control" Target="activeX/activeX64.xml"/><Relationship Id="rId8" Type="http://schemas.openxmlformats.org/officeDocument/2006/relationships/settings" Target="settings.xml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80" Type="http://schemas.openxmlformats.org/officeDocument/2006/relationships/control" Target="activeX/activeX67.xml"/><Relationship Id="rId85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image" Target="media/image2.wmf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control" Target="activeX/activeX8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footnotes" Target="footnotes.xml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9" Type="http://schemas.openxmlformats.org/officeDocument/2006/relationships/control" Target="activeX/activeX26.xml"/><Relationship Id="rId34" Type="http://schemas.openxmlformats.org/officeDocument/2006/relationships/control" Target="activeX/activeX21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7" Type="http://schemas.microsoft.com/office/2007/relationships/stylesWithEffects" Target="stylesWithEffects.xml"/><Relationship Id="rId71" Type="http://schemas.openxmlformats.org/officeDocument/2006/relationships/control" Target="activeX/activeX58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control" Target="activeX/activeX53.xml"/><Relationship Id="rId87" Type="http://schemas.openxmlformats.org/officeDocument/2006/relationships/footer" Target="footer2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Relationship Id="rId19" Type="http://schemas.openxmlformats.org/officeDocument/2006/relationships/control" Target="activeX/activeX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za\Pulpit\SPRAWOZDANIE%20Z%20REALIZACJI%20PRAKTYKI%20ZAWODOWEJ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69C0EEE279CE45A2AB94CCFED6263F" ma:contentTypeVersion="10" ma:contentTypeDescription="Utwórz nowy dokument." ma:contentTypeScope="" ma:versionID="f67958e1b1331be06bc5c052b4cdcc61">
  <xsd:schema xmlns:xsd="http://www.w3.org/2001/XMLSchema" xmlns:xs="http://www.w3.org/2001/XMLSchema" xmlns:p="http://schemas.microsoft.com/office/2006/metadata/properties" xmlns:ns3="d5035fa9-3f84-4ea0-9fb8-eeaa649d62bb" targetNamespace="http://schemas.microsoft.com/office/2006/metadata/properties" ma:root="true" ma:fieldsID="80d7b505e030e4a40a6e5560e8712323" ns3:_="">
    <xsd:import namespace="d5035fa9-3f84-4ea0-9fb8-eeaa649d6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35fa9-3f84-4ea0-9fb8-eeaa649d6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A06AA-8FE8-48CB-A136-BE0985778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35fa9-3f84-4ea0-9fb8-eeaa649d6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84322-3721-4CEF-829B-A6E9D7A1C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E5AC8-BEB5-4BA0-AD62-29EAFBB4CCBE}">
  <ds:schemaRefs>
    <ds:schemaRef ds:uri="http://schemas.microsoft.com/office/infopath/2007/PartnerControls"/>
    <ds:schemaRef ds:uri="http://purl.org/dc/dcmitype/"/>
    <ds:schemaRef ds:uri="d5035fa9-3f84-4ea0-9fb8-eeaa649d62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E55D0B5-08CF-4BEF-8B2F-16B4794D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SPRAWOZDANIE Z REALIZACJI PRAKTYKI ZAWODOWEJ.dotx</Template>
  <TotalTime>3</TotalTime>
  <Pages>1</Pages>
  <Words>201</Words>
  <Characters>4024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PRAKTYKI ZAWODOWEJ</vt:lpstr>
    </vt:vector>
  </TitlesOfParts>
  <Company>HP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PRAKTYKI ZAWODOWEJ</dc:title>
  <dc:creator>Iza Wierzbowska</dc:creator>
  <cp:lastModifiedBy>Joanna Jawa</cp:lastModifiedBy>
  <cp:revision>5</cp:revision>
  <cp:lastPrinted>2021-10-28T11:33:00Z</cp:lastPrinted>
  <dcterms:created xsi:type="dcterms:W3CDTF">2021-11-26T10:09:00Z</dcterms:created>
  <dcterms:modified xsi:type="dcterms:W3CDTF">2021-11-26T14:01:00Z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0x0101003869C0EEE279CE45A2AB94CCFED6263F</vt:lpwstr>
  </property>
</Properties>
</file>